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383EA4" w:rsidRDefault="00383EA4" w:rsidP="00BD503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E2C63">
              <w:rPr>
                <w:rFonts w:ascii="宋体" w:cs="宋体"/>
                <w:kern w:val="0"/>
                <w:sz w:val="24"/>
              </w:rPr>
              <w:t>K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5"/>
                <w:attr w:name="UnitName" w:val="F"/>
              </w:smartTagPr>
              <w:r>
                <w:rPr>
                  <w:rFonts w:ascii="宋体" w:cs="宋体"/>
                  <w:kern w:val="0"/>
                  <w:sz w:val="24"/>
                </w:rPr>
                <w:t>155F</w:t>
              </w:r>
            </w:smartTag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f</w:t>
            </w:r>
          </w:p>
        </w:tc>
        <w:tc>
          <w:tcPr>
            <w:tcW w:w="4350" w:type="dxa"/>
          </w:tcPr>
          <w:p w:rsidR="00383EA4" w:rsidRDefault="00383EA4" w:rsidP="00BD503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D5030">
              <w:rPr>
                <w:rFonts w:ascii="宋体" w:cs="宋体"/>
                <w:kern w:val="0"/>
                <w:sz w:val="24"/>
              </w:rPr>
              <w:t>482(</w:t>
            </w:r>
            <w:r w:rsidRPr="00BD5030">
              <w:rPr>
                <w:rFonts w:ascii="宋体" w:cs="宋体" w:hint="eastAsia"/>
                <w:kern w:val="0"/>
                <w:sz w:val="24"/>
              </w:rPr>
              <w:t>宽）</w:t>
            </w:r>
            <w:r w:rsidRPr="00BD5030"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ascii="宋体" w:cs="宋体"/>
                <w:kern w:val="0"/>
                <w:sz w:val="24"/>
              </w:rPr>
              <w:t>5</w:t>
            </w:r>
            <w:r w:rsidRPr="00BD5030">
              <w:rPr>
                <w:rFonts w:ascii="宋体" w:cs="宋体"/>
                <w:kern w:val="0"/>
                <w:sz w:val="24"/>
              </w:rPr>
              <w:t>50</w:t>
            </w:r>
            <w:r w:rsidRPr="00BD5030">
              <w:rPr>
                <w:rFonts w:ascii="宋体" w:cs="宋体" w:hint="eastAsia"/>
                <w:kern w:val="0"/>
                <w:sz w:val="24"/>
              </w:rPr>
              <w:t>（深）</w:t>
            </w:r>
            <w:r w:rsidRPr="00BD5030">
              <w:rPr>
                <w:rFonts w:asci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4.5"/>
                <w:attr w:name="UnitName" w:val="mm"/>
              </w:smartTagPr>
              <w:r w:rsidRPr="00BD5030">
                <w:rPr>
                  <w:rFonts w:ascii="宋体" w:cs="宋体"/>
                  <w:kern w:val="0"/>
                  <w:sz w:val="24"/>
                </w:rPr>
                <w:t>44.5 mm</w:t>
              </w:r>
            </w:smartTag>
            <w:r w:rsidRPr="00BD5030">
              <w:rPr>
                <w:rFonts w:ascii="宋体" w:cs="宋体" w:hint="eastAsia"/>
                <w:kern w:val="0"/>
                <w:sz w:val="24"/>
              </w:rPr>
              <w:t>（高）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12"*9.6</w:t>
            </w:r>
            <w:r w:rsidRPr="00AD029A">
              <w:rPr>
                <w:rFonts w:ascii="宋体" w:cs="宋体"/>
                <w:kern w:val="0"/>
                <w:sz w:val="24"/>
              </w:rPr>
              <w:t xml:space="preserve">"(305*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"/>
                <w:attr w:name="UnitName" w:val="mm"/>
              </w:smartTagPr>
              <w:r w:rsidRPr="00AD029A">
                <w:rPr>
                  <w:rFonts w:ascii="宋体" w:cs="宋体"/>
                  <w:kern w:val="0"/>
                  <w:sz w:val="24"/>
                </w:rPr>
                <w:t>340MM</w:t>
              </w:r>
            </w:smartTag>
            <w:r w:rsidRPr="00AD029A">
              <w:rPr>
                <w:rFonts w:ascii="宋体" w:cs="宋体"/>
                <w:kern w:val="0"/>
                <w:sz w:val="24"/>
              </w:rPr>
              <w:t>)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ascii="宋体" w:cs="宋体" w:hint="eastAsia"/>
                <w:kern w:val="0"/>
                <w:sz w:val="24"/>
              </w:rPr>
              <w:t>寸硬盘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1U</w:t>
            </w:r>
            <w:r>
              <w:rPr>
                <w:rFonts w:ascii="宋体" w:cs="宋体" w:hint="eastAsia"/>
                <w:kern w:val="0"/>
                <w:sz w:val="24"/>
              </w:rPr>
              <w:t>标准电源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4020</w:t>
            </w:r>
            <w:r>
              <w:rPr>
                <w:rFonts w:ascii="宋体" w:cs="宋体" w:hint="eastAsia"/>
                <w:kern w:val="0"/>
                <w:sz w:val="24"/>
              </w:rPr>
              <w:t>风扇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个</w:t>
            </w:r>
            <w:r w:rsidRPr="00AD029A">
              <w:rPr>
                <w:rFonts w:ascii="宋体" w:cs="宋体" w:hint="eastAsia"/>
                <w:kern w:val="0"/>
                <w:sz w:val="24"/>
              </w:rPr>
              <w:t>高直插槽</w:t>
            </w:r>
            <w:r w:rsidRPr="00AD029A">
              <w:rPr>
                <w:rFonts w:ascii="宋体" w:cs="宋体"/>
                <w:kern w:val="0"/>
                <w:sz w:val="24"/>
              </w:rPr>
              <w:t>(</w:t>
            </w:r>
            <w:r w:rsidRPr="00AD029A">
              <w:rPr>
                <w:rFonts w:ascii="宋体" w:cs="宋体" w:hint="eastAsia"/>
                <w:kern w:val="0"/>
                <w:sz w:val="24"/>
              </w:rPr>
              <w:t>需要配转接卡</w:t>
            </w:r>
            <w:r w:rsidRPr="00AD029A">
              <w:rPr>
                <w:rFonts w:ascii="宋体" w:cs="宋体"/>
                <w:kern w:val="0"/>
                <w:sz w:val="24"/>
              </w:rPr>
              <w:t>/</w:t>
            </w:r>
            <w:r w:rsidRPr="00AD029A">
              <w:rPr>
                <w:rFonts w:ascii="宋体" w:cs="宋体" w:hint="eastAsia"/>
                <w:kern w:val="0"/>
                <w:sz w:val="24"/>
              </w:rPr>
              <w:t>另售</w:t>
            </w:r>
            <w:r w:rsidRPr="00AD029A">
              <w:rPr>
                <w:rFonts w:ascii="宋体" w:cs="宋体"/>
                <w:kern w:val="0"/>
                <w:sz w:val="24"/>
              </w:rPr>
              <w:t>)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D029A">
              <w:rPr>
                <w:rFonts w:ascii="宋体" w:cs="宋体"/>
                <w:kern w:val="0"/>
                <w:sz w:val="24"/>
              </w:rPr>
              <w:t>2</w:t>
            </w:r>
            <w:r w:rsidRPr="00AD029A">
              <w:rPr>
                <w:rFonts w:ascii="宋体" w:cs="宋体" w:hint="eastAsia"/>
                <w:kern w:val="0"/>
                <w:sz w:val="24"/>
              </w:rPr>
              <w:t>个</w:t>
            </w:r>
            <w:r w:rsidRPr="00AD029A">
              <w:rPr>
                <w:rFonts w:ascii="宋体" w:cs="宋体"/>
                <w:kern w:val="0"/>
                <w:sz w:val="24"/>
              </w:rPr>
              <w:t>USB 2.0</w:t>
            </w:r>
            <w:r w:rsidRPr="00AD029A">
              <w:rPr>
                <w:rFonts w:ascii="宋体" w:cs="宋体" w:hint="eastAsia"/>
                <w:kern w:val="0"/>
                <w:sz w:val="24"/>
              </w:rPr>
              <w:t>，一个电源开关，一个重启开关，一个电源指示灯，一个硬盘指示灯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383EA4" w:rsidRPr="00AD029A" w:rsidRDefault="00383EA4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383EA4" w:rsidRDefault="00383EA4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D029A">
              <w:rPr>
                <w:rFonts w:asci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m"/>
              </w:smartTagPr>
              <w:r>
                <w:rPr>
                  <w:rFonts w:ascii="宋体" w:cs="宋体"/>
                  <w:kern w:val="0"/>
                  <w:sz w:val="24"/>
                </w:rPr>
                <w:t>1.2MM</w:t>
              </w:r>
            </w:smartTag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383EA4" w:rsidRDefault="00383EA4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421"/>
                <w:attr w:name="UnitName" w:val="kg"/>
              </w:smartTagPr>
              <w:r>
                <w:rPr>
                  <w:rFonts w:ascii="宋体" w:cs="宋体"/>
                  <w:kern w:val="0"/>
                  <w:sz w:val="24"/>
                </w:rPr>
                <w:t>7.421KG</w:t>
              </w:r>
            </w:smartTag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383EA4" w:rsidRDefault="00383EA4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171"/>
                <w:attr w:name="UnitName" w:val="kg"/>
              </w:smartTagPr>
              <w:r>
                <w:rPr>
                  <w:rFonts w:ascii="宋体" w:cs="宋体"/>
                  <w:kern w:val="0"/>
                  <w:sz w:val="24"/>
                </w:rPr>
                <w:t>6.171KG</w:t>
              </w:r>
            </w:smartTag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383EA4" w:rsidRDefault="00383EA4" w:rsidP="0002619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69</w:t>
            </w:r>
            <w:r w:rsidRPr="00796053"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ascii="宋体" w:cs="宋体"/>
                <w:kern w:val="0"/>
                <w:sz w:val="24"/>
              </w:rPr>
              <w:t>55</w:t>
            </w:r>
            <w:r w:rsidRPr="00796053">
              <w:rPr>
                <w:rFonts w:asci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13</w:t>
              </w:r>
              <w:r w:rsidRPr="00796053">
                <w:rPr>
                  <w:rFonts w:ascii="宋体" w:cs="宋体"/>
                  <w:kern w:val="0"/>
                  <w:sz w:val="24"/>
                </w:rPr>
                <w:t>CM</w:t>
              </w:r>
            </w:smartTag>
            <w:r w:rsidRPr="00796053">
              <w:rPr>
                <w:rFonts w:ascii="宋体" w:cs="宋体"/>
                <w:kern w:val="0"/>
                <w:sz w:val="24"/>
              </w:rPr>
              <w:t>(0.</w:t>
            </w:r>
            <w:r>
              <w:rPr>
                <w:rFonts w:ascii="宋体" w:cs="宋体"/>
                <w:kern w:val="0"/>
                <w:sz w:val="24"/>
              </w:rPr>
              <w:t>049</w:t>
            </w:r>
            <w:r w:rsidRPr="00796053">
              <w:rPr>
                <w:rFonts w:ascii="宋体" w:cs="宋体"/>
                <w:kern w:val="0"/>
                <w:sz w:val="24"/>
              </w:rPr>
              <w:t>CBM)</w:t>
            </w:r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383EA4" w:rsidRDefault="00383EA4" w:rsidP="0002619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96053">
              <w:rPr>
                <w:rFonts w:ascii="宋体" w:cs="宋体"/>
                <w:kern w:val="0"/>
                <w:sz w:val="24"/>
              </w:rPr>
              <w:t>20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</w:t>
            </w:r>
            <w:r w:rsidRPr="00796053">
              <w:rPr>
                <w:rFonts w:ascii="宋体" w:cs="宋体"/>
                <w:kern w:val="0"/>
                <w:sz w:val="24"/>
              </w:rPr>
              <w:t>:</w:t>
            </w:r>
            <w:r>
              <w:rPr>
                <w:rFonts w:ascii="宋体" w:cs="宋体"/>
                <w:kern w:val="0"/>
                <w:sz w:val="24"/>
              </w:rPr>
              <w:t>571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 40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</w:t>
            </w:r>
            <w:r w:rsidRPr="00796053">
              <w:rPr>
                <w:rFonts w:ascii="宋体" w:cs="宋体"/>
                <w:kern w:val="0"/>
                <w:sz w:val="24"/>
              </w:rPr>
              <w:t>:</w:t>
            </w:r>
            <w:r>
              <w:rPr>
                <w:rFonts w:ascii="宋体" w:cs="宋体"/>
                <w:kern w:val="0"/>
                <w:sz w:val="24"/>
              </w:rPr>
              <w:t>1183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 40HQ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＂：</w:t>
            </w:r>
            <w:r>
              <w:rPr>
                <w:rFonts w:ascii="宋体" w:cs="宋体"/>
                <w:kern w:val="0"/>
                <w:sz w:val="24"/>
              </w:rPr>
              <w:t>1387</w:t>
            </w:r>
          </w:p>
        </w:tc>
      </w:tr>
    </w:tbl>
    <w:p w:rsidR="00383EA4" w:rsidRDefault="00383EA4"/>
    <w:sectPr w:rsidR="00383EA4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16256"/>
    <w:rsid w:val="00026196"/>
    <w:rsid w:val="00146D70"/>
    <w:rsid w:val="001B6CAB"/>
    <w:rsid w:val="00383EA4"/>
    <w:rsid w:val="00417FA2"/>
    <w:rsid w:val="00424D03"/>
    <w:rsid w:val="004977A7"/>
    <w:rsid w:val="004E580C"/>
    <w:rsid w:val="005E5CA7"/>
    <w:rsid w:val="00603384"/>
    <w:rsid w:val="00606674"/>
    <w:rsid w:val="006532F3"/>
    <w:rsid w:val="006978CB"/>
    <w:rsid w:val="006D2C3B"/>
    <w:rsid w:val="0072059C"/>
    <w:rsid w:val="00796053"/>
    <w:rsid w:val="007B1B2F"/>
    <w:rsid w:val="008D7598"/>
    <w:rsid w:val="0091496C"/>
    <w:rsid w:val="00930715"/>
    <w:rsid w:val="00984E1F"/>
    <w:rsid w:val="009B7CD6"/>
    <w:rsid w:val="00A33805"/>
    <w:rsid w:val="00A81C5A"/>
    <w:rsid w:val="00AD029A"/>
    <w:rsid w:val="00BC7D49"/>
    <w:rsid w:val="00BD5030"/>
    <w:rsid w:val="00D1235C"/>
    <w:rsid w:val="00DD19F9"/>
    <w:rsid w:val="00DE2C63"/>
    <w:rsid w:val="00EC3EC3"/>
    <w:rsid w:val="00FC3919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9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44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dcterms:created xsi:type="dcterms:W3CDTF">2016-07-11T12:03:00Z</dcterms:created>
  <dcterms:modified xsi:type="dcterms:W3CDTF">2016-07-14T07:11:00Z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