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77AB2">
              <w:rPr>
                <w:rFonts w:ascii="宋体" w:cs="宋体"/>
                <w:kern w:val="0"/>
                <w:sz w:val="24"/>
              </w:rPr>
              <w:t>R155-4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FC7CE3" w:rsidRDefault="00FC7CE3" w:rsidP="00277AB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717A7">
              <w:rPr>
                <w:rFonts w:ascii="宋体" w:cs="宋体"/>
                <w:kern w:val="0"/>
                <w:sz w:val="24"/>
              </w:rPr>
              <w:t>482(</w:t>
            </w:r>
            <w:r w:rsidRPr="002717A7">
              <w:rPr>
                <w:rFonts w:ascii="宋体" w:cs="宋体" w:hint="eastAsia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*550</w:t>
            </w:r>
            <w:r w:rsidRPr="002717A7">
              <w:rPr>
                <w:rFonts w:ascii="宋体" w:cs="宋体" w:hint="eastAsia"/>
                <w:kern w:val="0"/>
                <w:sz w:val="24"/>
              </w:rPr>
              <w:t>（深）</w:t>
            </w:r>
            <w:r w:rsidRPr="002717A7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4.5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44.5</w:t>
              </w:r>
              <w:r w:rsidRPr="002717A7">
                <w:rPr>
                  <w:rFonts w:ascii="宋体" w:cs="宋体"/>
                  <w:kern w:val="0"/>
                  <w:sz w:val="24"/>
                </w:rPr>
                <w:t xml:space="preserve"> mm</w:t>
              </w:r>
            </w:smartTag>
            <w:r w:rsidRPr="002717A7">
              <w:rPr>
                <w:rFonts w:ascii="宋体" w:cs="宋体" w:hint="eastAsia"/>
                <w:kern w:val="0"/>
                <w:sz w:val="24"/>
              </w:rPr>
              <w:t>（高）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12"*9.6"(305*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0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240</w:t>
              </w:r>
              <w:r w:rsidRPr="00EB72FB">
                <w:rPr>
                  <w:rFonts w:ascii="宋体" w:cs="宋体"/>
                  <w:kern w:val="0"/>
                  <w:sz w:val="24"/>
                </w:rPr>
                <w:t>MM</w:t>
              </w:r>
            </w:smartTag>
            <w:r w:rsidRPr="00EB72FB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ascii="宋体" w:cs="宋体" w:hint="eastAsia"/>
                <w:kern w:val="0"/>
                <w:sz w:val="24"/>
              </w:rPr>
              <w:t>寸硬盘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1U </w:t>
            </w:r>
            <w:r>
              <w:rPr>
                <w:rFonts w:ascii="宋体" w:cs="宋体" w:hint="eastAsia"/>
                <w:kern w:val="0"/>
                <w:sz w:val="24"/>
              </w:rPr>
              <w:t>标准电源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B72FB">
              <w:rPr>
                <w:rFonts w:ascii="宋体" w:cs="宋体"/>
                <w:kern w:val="0"/>
                <w:sz w:val="24"/>
              </w:rPr>
              <w:t>4</w:t>
            </w:r>
            <w:r w:rsidRPr="00EB72FB"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4028</w:t>
            </w:r>
            <w:r w:rsidRPr="00EB72FB">
              <w:rPr>
                <w:rFonts w:ascii="宋体" w:cs="宋体" w:hint="eastAsia"/>
                <w:kern w:val="0"/>
                <w:sz w:val="24"/>
              </w:rPr>
              <w:t>风扇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B72FB">
              <w:rPr>
                <w:rFonts w:ascii="宋体" w:cs="宋体"/>
                <w:kern w:val="0"/>
                <w:sz w:val="24"/>
              </w:rPr>
              <w:t>1</w:t>
            </w:r>
            <w:r w:rsidRPr="00EB72FB">
              <w:rPr>
                <w:rFonts w:ascii="宋体" w:cs="宋体" w:hint="eastAsia"/>
                <w:kern w:val="0"/>
                <w:sz w:val="24"/>
              </w:rPr>
              <w:t>个全高直插槽</w:t>
            </w:r>
            <w:r w:rsidRPr="00EB72FB">
              <w:rPr>
                <w:rFonts w:ascii="宋体" w:cs="宋体"/>
                <w:kern w:val="0"/>
                <w:sz w:val="24"/>
              </w:rPr>
              <w:t>(</w:t>
            </w:r>
            <w:r w:rsidRPr="00EB72FB">
              <w:rPr>
                <w:rFonts w:ascii="宋体" w:cs="宋体" w:hint="eastAsia"/>
                <w:kern w:val="0"/>
                <w:sz w:val="24"/>
              </w:rPr>
              <w:t>需要配转接卡</w:t>
            </w:r>
            <w:r w:rsidRPr="00EB72FB">
              <w:rPr>
                <w:rFonts w:ascii="宋体" w:cs="宋体"/>
                <w:kern w:val="0"/>
                <w:sz w:val="24"/>
              </w:rPr>
              <w:t>/</w:t>
            </w:r>
            <w:r w:rsidRPr="00EB72FB">
              <w:rPr>
                <w:rFonts w:ascii="宋体" w:cs="宋体" w:hint="eastAsia"/>
                <w:kern w:val="0"/>
                <w:sz w:val="24"/>
              </w:rPr>
              <w:t>另售</w:t>
            </w:r>
            <w:r w:rsidRPr="00EB72FB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一个开关一个重启</w:t>
            </w:r>
            <w:r>
              <w:t xml:space="preserve"> </w:t>
            </w:r>
            <w:r>
              <w:rPr>
                <w:rFonts w:hint="eastAsia"/>
              </w:rPr>
              <w:t>一个电源灯蓝色</w:t>
            </w:r>
            <w:r>
              <w:t xml:space="preserve"> </w:t>
            </w:r>
            <w:r>
              <w:rPr>
                <w:rFonts w:hint="eastAsia"/>
              </w:rPr>
              <w:t>一个硬盘灯红色</w:t>
            </w:r>
            <w:r>
              <w:t xml:space="preserve"> 2</w:t>
            </w:r>
            <w:r>
              <w:rPr>
                <w:rFonts w:hint="eastAsia"/>
              </w:rPr>
              <w:t>个网络灯黄色</w:t>
            </w:r>
            <w:r>
              <w:t>2</w:t>
            </w:r>
            <w:r>
              <w:rPr>
                <w:rFonts w:hint="eastAsia"/>
              </w:rPr>
              <w:t>个</w:t>
            </w:r>
            <w:r>
              <w:t>USB2.0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B72FB">
              <w:rPr>
                <w:rFonts w:asci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FC7CE3">
        <w:trPr>
          <w:trHeight w:val="468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1.2MM</w:t>
              </w:r>
            </w:smartTag>
          </w:p>
        </w:tc>
      </w:tr>
      <w:tr w:rsidR="00FC7CE3">
        <w:trPr>
          <w:trHeight w:val="482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FC7CE3" w:rsidRDefault="00FC7CE3" w:rsidP="00BC7D4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10.4KG</w:t>
              </w:r>
            </w:smartTag>
          </w:p>
        </w:tc>
      </w:tr>
      <w:tr w:rsidR="00FC7CE3">
        <w:trPr>
          <w:trHeight w:val="482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7.309KG</w:t>
              </w:r>
            </w:smartTag>
          </w:p>
        </w:tc>
      </w:tr>
      <w:tr w:rsidR="00FC7CE3">
        <w:trPr>
          <w:trHeight w:val="482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FC7CE3" w:rsidRDefault="00FC7CE3" w:rsidP="008B27B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72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ascii="宋体" w:cs="宋体"/>
                <w:kern w:val="0"/>
                <w:sz w:val="24"/>
              </w:rPr>
              <w:t>59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14</w:t>
              </w:r>
              <w:r w:rsidRPr="00796053">
                <w:rPr>
                  <w:rFonts w:ascii="宋体" w:cs="宋体"/>
                  <w:kern w:val="0"/>
                  <w:sz w:val="24"/>
                </w:rPr>
                <w:t>CM</w:t>
              </w:r>
            </w:smartTag>
            <w:r w:rsidRPr="00796053">
              <w:rPr>
                <w:rFonts w:ascii="宋体" w:cs="宋体"/>
                <w:kern w:val="0"/>
                <w:sz w:val="24"/>
              </w:rPr>
              <w:t>(0.</w:t>
            </w:r>
            <w:r>
              <w:rPr>
                <w:rFonts w:ascii="宋体" w:cs="宋体"/>
                <w:kern w:val="0"/>
                <w:sz w:val="24"/>
              </w:rPr>
              <w:t>059</w:t>
            </w:r>
            <w:r w:rsidRPr="00796053"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 w:rsidR="00FC7CE3">
        <w:trPr>
          <w:trHeight w:val="482"/>
        </w:trPr>
        <w:tc>
          <w:tcPr>
            <w:tcW w:w="4350" w:type="dxa"/>
          </w:tcPr>
          <w:p w:rsidR="00FC7CE3" w:rsidRDefault="00FC7CE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FC7CE3" w:rsidRDefault="00FC7CE3" w:rsidP="008B27B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96053">
              <w:rPr>
                <w:rFonts w:ascii="宋体" w:cs="宋体"/>
                <w:kern w:val="0"/>
                <w:sz w:val="24"/>
              </w:rPr>
              <w:t>20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474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: </w:t>
            </w:r>
            <w:r>
              <w:rPr>
                <w:rFonts w:ascii="宋体" w:cs="宋体"/>
                <w:kern w:val="0"/>
                <w:sz w:val="24"/>
              </w:rPr>
              <w:t>983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40HQ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＂：</w:t>
            </w:r>
            <w:r>
              <w:rPr>
                <w:rFonts w:ascii="宋体" w:cs="宋体"/>
                <w:kern w:val="0"/>
                <w:sz w:val="24"/>
              </w:rPr>
              <w:t>1152</w:t>
            </w:r>
          </w:p>
        </w:tc>
      </w:tr>
    </w:tbl>
    <w:p w:rsidR="00FC7CE3" w:rsidRDefault="00FC7CE3"/>
    <w:sectPr w:rsidR="00FC7CE3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10506A"/>
    <w:rsid w:val="001B6CAB"/>
    <w:rsid w:val="002717A7"/>
    <w:rsid w:val="00277AB2"/>
    <w:rsid w:val="00424D03"/>
    <w:rsid w:val="0047043C"/>
    <w:rsid w:val="004977A7"/>
    <w:rsid w:val="004E580C"/>
    <w:rsid w:val="004F3FAB"/>
    <w:rsid w:val="005E5CA7"/>
    <w:rsid w:val="006532F3"/>
    <w:rsid w:val="006729A7"/>
    <w:rsid w:val="006978CB"/>
    <w:rsid w:val="006D2C3B"/>
    <w:rsid w:val="0072059C"/>
    <w:rsid w:val="00796053"/>
    <w:rsid w:val="007B1B2F"/>
    <w:rsid w:val="008B27B0"/>
    <w:rsid w:val="008C20B0"/>
    <w:rsid w:val="0091496C"/>
    <w:rsid w:val="00984E1F"/>
    <w:rsid w:val="009B7CD6"/>
    <w:rsid w:val="00A33805"/>
    <w:rsid w:val="00A81C5A"/>
    <w:rsid w:val="00BC7D49"/>
    <w:rsid w:val="00D1235C"/>
    <w:rsid w:val="00DD19F9"/>
    <w:rsid w:val="00E4020D"/>
    <w:rsid w:val="00EB72FB"/>
    <w:rsid w:val="00FC3919"/>
    <w:rsid w:val="00FC7CE3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44</Words>
  <Characters>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dcterms:created xsi:type="dcterms:W3CDTF">2016-07-11T12:03:00Z</dcterms:created>
  <dcterms:modified xsi:type="dcterms:W3CDTF">2016-07-14T06:54:00Z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