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产品参数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型号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kern w:val="0"/>
                <w:sz w:val="24"/>
                <w:lang/>
              </w:rPr>
              <w:t>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5"/>
                <w:attr w:name="UnitName" w:val="F"/>
              </w:smartTagPr>
              <w:r w:rsidRPr="001F1734">
                <w:rPr>
                  <w:rFonts w:ascii="宋体" w:hAnsi="宋体" w:cs="宋体"/>
                  <w:kern w:val="0"/>
                  <w:sz w:val="24"/>
                  <w:lang/>
                </w:rPr>
                <w:t>165F</w:t>
              </w:r>
            </w:smartTag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尺寸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kern w:val="0"/>
                <w:sz w:val="24"/>
                <w:lang/>
              </w:rPr>
              <w:t>482(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宽）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*650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（深）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4.5"/>
                <w:attr w:name="UnitName" w:val="mm"/>
              </w:smartTagPr>
              <w:r w:rsidRPr="001F1734">
                <w:rPr>
                  <w:rFonts w:ascii="宋体" w:hAnsi="宋体" w:cs="宋体"/>
                  <w:kern w:val="0"/>
                  <w:sz w:val="24"/>
                  <w:lang/>
                </w:rPr>
                <w:t>44.5 mm</w:t>
              </w:r>
            </w:smartTag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（高）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主板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12"*13"(305*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"/>
                <w:attr w:name="UnitName" w:val="mm"/>
              </w:smartTagPr>
              <w:r w:rsidRPr="001F1734">
                <w:rPr>
                  <w:rFonts w:ascii="宋体" w:hAnsi="宋体" w:cs="宋体"/>
                  <w:color w:val="FF0000"/>
                  <w:kern w:val="0"/>
                  <w:sz w:val="24"/>
                  <w:lang/>
                </w:rPr>
                <w:t>340MM</w:t>
              </w:r>
            </w:smartTag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)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硬盘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4</w:t>
            </w: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个</w:t>
            </w: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3.5</w:t>
            </w: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寸硬盘</w:t>
            </w: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 xml:space="preserve"> </w:t>
            </w: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或者</w:t>
            </w:r>
            <w:r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8</w:t>
            </w: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个</w:t>
            </w: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2.5</w:t>
            </w: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寸硬盘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光驱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无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电源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标准</w:t>
            </w: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100MM</w:t>
            </w: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宽的</w:t>
            </w: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1U</w:t>
            </w: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专用电源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风扇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kern w:val="0"/>
                <w:sz w:val="24"/>
                <w:lang/>
              </w:rPr>
              <w:t>4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个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4028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风扇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扩展槽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kern w:val="0"/>
                <w:sz w:val="24"/>
                <w:lang/>
              </w:rPr>
              <w:t>1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个全高直插槽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(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需要配转接卡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/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另售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)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面板设置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kern w:val="0"/>
                <w:sz w:val="24"/>
                <w:lang/>
              </w:rPr>
              <w:t>2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个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USB2.0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，一个电源开关，一个重启开关，一个电源指示灯，一个硬盘指示灯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材质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马钢高级无花镀锌板</w:t>
            </w:r>
          </w:p>
        </w:tc>
      </w:tr>
      <w:tr w:rsidR="00832940" w:rsidTr="001F1734">
        <w:trPr>
          <w:trHeight w:val="468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  <w:t>料厚</w:t>
            </w: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color w:val="FF0000"/>
                <w:kern w:val="0"/>
                <w:sz w:val="24"/>
                <w:lang/>
              </w:rPr>
              <w:t>1.2</w:t>
            </w:r>
          </w:p>
        </w:tc>
      </w:tr>
      <w:tr w:rsidR="00832940" w:rsidTr="001F1734">
        <w:trPr>
          <w:trHeight w:val="482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毛重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83"/>
                <w:attr w:name="UnitName" w:val="kg"/>
              </w:smartTagPr>
              <w:r w:rsidRPr="001F1734">
                <w:rPr>
                  <w:rFonts w:ascii="宋体" w:hAnsi="宋体" w:cs="宋体"/>
                  <w:kern w:val="0"/>
                  <w:sz w:val="24"/>
                  <w:lang/>
                </w:rPr>
                <w:t>8.83KG</w:t>
              </w:r>
            </w:smartTag>
          </w:p>
        </w:tc>
      </w:tr>
      <w:tr w:rsidR="00832940" w:rsidTr="001F1734">
        <w:trPr>
          <w:trHeight w:val="482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净重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.94"/>
                <w:attr w:name="UnitName" w:val="kg"/>
              </w:smartTagPr>
              <w:r w:rsidRPr="001F1734">
                <w:rPr>
                  <w:rFonts w:ascii="宋体" w:hAnsi="宋体" w:cs="宋体"/>
                  <w:kern w:val="0"/>
                  <w:sz w:val="24"/>
                  <w:lang/>
                </w:rPr>
                <w:t>6.94KG</w:t>
              </w:r>
            </w:smartTag>
          </w:p>
        </w:tc>
      </w:tr>
      <w:tr w:rsidR="00832940" w:rsidTr="001F1734">
        <w:trPr>
          <w:trHeight w:val="482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材积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kern w:val="0"/>
                <w:sz w:val="24"/>
                <w:lang/>
              </w:rPr>
              <w:t xml:space="preserve">78 X 55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cm"/>
              </w:smartTagPr>
              <w:r w:rsidRPr="001F1734">
                <w:rPr>
                  <w:rFonts w:ascii="宋体" w:hAnsi="宋体" w:cs="宋体"/>
                  <w:kern w:val="0"/>
                  <w:sz w:val="24"/>
                  <w:lang/>
                </w:rPr>
                <w:t>13CM</w:t>
              </w:r>
            </w:smartTag>
            <w:r w:rsidRPr="001F1734">
              <w:rPr>
                <w:rFonts w:ascii="宋体" w:hAnsi="宋体" w:cs="宋体"/>
                <w:kern w:val="0"/>
                <w:sz w:val="24"/>
                <w:lang/>
              </w:rPr>
              <w:t xml:space="preserve"> (0.056CBM)</w:t>
            </w:r>
          </w:p>
        </w:tc>
      </w:tr>
      <w:tr w:rsidR="00832940" w:rsidTr="001F1734">
        <w:trPr>
          <w:trHeight w:val="482"/>
        </w:trPr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集装箱装货数量</w:t>
            </w:r>
          </w:p>
        </w:tc>
        <w:tc>
          <w:tcPr>
            <w:tcW w:w="4350" w:type="dxa"/>
          </w:tcPr>
          <w:p w:rsidR="00832940" w:rsidRPr="001F1734" w:rsidRDefault="00832940" w:rsidP="001F1734">
            <w:pPr>
              <w:widowControl/>
              <w:jc w:val="left"/>
              <w:rPr>
                <w:rFonts w:ascii="宋体" w:cs="宋体"/>
                <w:kern w:val="0"/>
                <w:sz w:val="24"/>
                <w:lang/>
              </w:rPr>
            </w:pPr>
            <w:r w:rsidRPr="001F1734">
              <w:rPr>
                <w:rFonts w:ascii="宋体" w:hAnsi="宋体" w:cs="宋体"/>
                <w:kern w:val="0"/>
                <w:sz w:val="24"/>
                <w:lang/>
              </w:rPr>
              <w:t>20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＂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:500 40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＂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:1035 40HQ</w:t>
            </w:r>
            <w:r w:rsidRPr="001F1734">
              <w:rPr>
                <w:rFonts w:ascii="宋体" w:hAnsi="宋体" w:cs="宋体" w:hint="eastAsia"/>
                <w:kern w:val="0"/>
                <w:sz w:val="24"/>
                <w:lang/>
              </w:rPr>
              <w:t>＂：</w:t>
            </w:r>
            <w:r w:rsidRPr="001F1734">
              <w:rPr>
                <w:rFonts w:ascii="宋体" w:hAnsi="宋体" w:cs="宋体"/>
                <w:kern w:val="0"/>
                <w:sz w:val="24"/>
                <w:lang/>
              </w:rPr>
              <w:t>1214</w:t>
            </w:r>
          </w:p>
        </w:tc>
      </w:tr>
    </w:tbl>
    <w:p w:rsidR="00832940" w:rsidRDefault="00832940">
      <w:bookmarkStart w:id="0" w:name="_GoBack"/>
      <w:bookmarkEnd w:id="0"/>
    </w:p>
    <w:sectPr w:rsidR="00832940" w:rsidSect="00885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B354D8"/>
    <w:rsid w:val="001D0DA9"/>
    <w:rsid w:val="001F1734"/>
    <w:rsid w:val="00832940"/>
    <w:rsid w:val="00885487"/>
    <w:rsid w:val="00EF03CC"/>
    <w:rsid w:val="0EB3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8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548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2016-04-11T23:59:00Z</dcterms:created>
  <dcterms:modified xsi:type="dcterms:W3CDTF">2016-04-18T03:38:00Z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